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6" w:rsidRDefault="00C64606" w:rsidP="007A4380">
      <w:pPr>
        <w:ind w:left="5103"/>
        <w:rPr>
          <w:i/>
        </w:rPr>
      </w:pPr>
      <w:r>
        <w:t>Warszawa , …………………………………………….</w:t>
      </w:r>
    </w:p>
    <w:p w:rsidR="00C64606" w:rsidRDefault="00C64606" w:rsidP="007A4380">
      <w:pPr>
        <w:ind w:left="5670"/>
        <w:rPr>
          <w:i/>
        </w:rPr>
      </w:pPr>
    </w:p>
    <w:p w:rsidR="00C64606" w:rsidRPr="00A3247A" w:rsidRDefault="00C64606" w:rsidP="00D9159F">
      <w:pPr>
        <w:ind w:left="4536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Straż Akademicka</w:t>
      </w:r>
    </w:p>
    <w:p w:rsidR="00C64606" w:rsidRDefault="00C64606" w:rsidP="007A4380">
      <w:pPr>
        <w:rPr>
          <w:i/>
          <w:sz w:val="20"/>
          <w:szCs w:val="20"/>
        </w:rPr>
      </w:pPr>
    </w:p>
    <w:p w:rsidR="00C64606" w:rsidRPr="00467688" w:rsidRDefault="00C64606" w:rsidP="007A4380">
      <w:pPr>
        <w:rPr>
          <w:b/>
          <w:i/>
        </w:rPr>
      </w:pPr>
      <w:r w:rsidRPr="00467688">
        <w:rPr>
          <w:b/>
          <w:i/>
        </w:rPr>
        <w:t>Wniosek o wydanie karty magnetycznej uprawniającej do wjazdu na teren SGGW :</w:t>
      </w:r>
    </w:p>
    <w:p w:rsidR="00C64606" w:rsidRPr="002A4B50" w:rsidRDefault="00C64606" w:rsidP="007A4380">
      <w:pPr>
        <w:tabs>
          <w:tab w:val="left" w:pos="775"/>
        </w:tabs>
        <w:rPr>
          <w:b/>
          <w:i/>
          <w:sz w:val="20"/>
          <w:szCs w:val="20"/>
        </w:rPr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" o:spid="_x0000_s1026" type="#_x0000_t109" style="position:absolute;margin-left:303.85pt;margin-top:.85pt;width:9.45pt;height:10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"/>
        </w:pict>
      </w:r>
      <w:r>
        <w:rPr>
          <w:noProof/>
          <w:lang w:eastAsia="pl-PL"/>
        </w:rPr>
        <w:pict>
          <v:shape id="Schemat blokowy: proces 9" o:spid="_x0000_s1027" type="#_x0000_t109" style="position:absolute;margin-left:18.05pt;margin-top:2.8pt;width:8.4pt;height:1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PMAIAAFU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"/>
        </w:pict>
      </w:r>
      <w:r>
        <w:rPr>
          <w:noProof/>
          <w:lang w:eastAsia="pl-PL"/>
        </w:rPr>
        <w:pict>
          <v:shape id="Schemat blokowy: proces 8" o:spid="_x0000_s1028" type="#_x0000_t109" style="position:absolute;margin-left:181.85pt;margin-top:2.8pt;width:9.45pt;height:10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"/>
        </w:pic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 w:rsidRPr="002A4B50">
        <w:rPr>
          <w:b/>
          <w:i/>
          <w:sz w:val="20"/>
          <w:szCs w:val="20"/>
        </w:rPr>
        <w:t xml:space="preserve">STARY     URSYNÓW   </w:t>
      </w:r>
      <w:r>
        <w:rPr>
          <w:b/>
          <w:i/>
          <w:sz w:val="20"/>
          <w:szCs w:val="20"/>
        </w:rPr>
        <w:t xml:space="preserve">                                    NOWY   KAMPUS                   CZĘŚĆ  MIESZKALNA  </w:t>
      </w:r>
      <w:r>
        <w:t>**</w:t>
      </w:r>
      <w:r>
        <w:rPr>
          <w:b/>
          <w:i/>
          <w:sz w:val="20"/>
          <w:szCs w:val="20"/>
        </w:rPr>
        <w:t xml:space="preserve">           </w:t>
      </w:r>
    </w:p>
    <w:p w:rsidR="00C64606" w:rsidRDefault="00C64606" w:rsidP="007A4380">
      <w:r>
        <w:rPr>
          <w:noProof/>
          <w:lang w:eastAsia="pl-PL"/>
        </w:rPr>
        <w:pict>
          <v:shape id="Schemat blokowy: proces 10" o:spid="_x0000_s1029" type="#_x0000_t109" style="position:absolute;margin-left:327.5pt;margin-top:2.1pt;width:9.45pt;height:10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"/>
        </w:pict>
      </w:r>
      <w:r>
        <w:rPr>
          <w:noProof/>
          <w:lang w:eastAsia="pl-PL"/>
        </w:rPr>
        <w:pict>
          <v:shape id="Schemat blokowy: proces 7" o:spid="_x0000_s1030" type="#_x0000_t109" style="position:absolute;margin-left:181.85pt;margin-top:.5pt;width:9.45pt;height:10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"/>
        </w:pict>
      </w:r>
      <w:r>
        <w:rPr>
          <w:noProof/>
          <w:lang w:eastAsia="pl-PL"/>
        </w:rPr>
        <w:pict>
          <v:shape id="Schemat blokowy: proces 6" o:spid="_x0000_s1031" type="#_x0000_t109" style="position:absolute;margin-left:97pt;margin-top:.5pt;width:9.65pt;height:10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"/>
        </w:pict>
      </w:r>
      <w:r>
        <w:rPr>
          <w:noProof/>
          <w:lang w:eastAsia="pl-PL"/>
        </w:rPr>
        <w:pict>
          <v:shape id="Schemat blokowy: proces 5" o:spid="_x0000_s1032" type="#_x0000_t109" style="position:absolute;margin-left:18.05pt;margin-top:.5pt;width:8.4pt;height:10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E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"/>
        </w:pict>
      </w:r>
      <w:r>
        <w:t xml:space="preserve">              Pracownik                Doktorant              Kontrahent, dostawca*              Student **</w:t>
      </w:r>
    </w:p>
    <w:p w:rsidR="00C64606" w:rsidRDefault="00C64606" w:rsidP="007A4380">
      <w:r>
        <w:t xml:space="preserve">Umowa o pracę  lub   okres  zamieszkania  w Akademiku ……………………………………………………………………………………………………………………………………………...  </w:t>
      </w:r>
    </w:p>
    <w:p w:rsidR="00C64606" w:rsidRPr="00A3247A" w:rsidRDefault="00C64606" w:rsidP="007A4380">
      <w:r>
        <w:t xml:space="preserve"> *dla  doktorantów  załączyć  uzasadnienie , ** ksero dowodu rejestracyjnego samochodu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46"/>
      </w:tblGrid>
      <w:tr w:rsidR="00C64606" w:rsidRPr="001C33AB" w:rsidTr="001C33AB">
        <w:trPr>
          <w:trHeight w:val="559"/>
        </w:trPr>
        <w:tc>
          <w:tcPr>
            <w:tcW w:w="2376" w:type="dxa"/>
          </w:tcPr>
          <w:p w:rsidR="00C64606" w:rsidRPr="001C33AB" w:rsidRDefault="00C64606" w:rsidP="001C33AB">
            <w:pPr>
              <w:spacing w:after="0" w:line="240" w:lineRule="auto"/>
            </w:pPr>
            <w:r w:rsidRPr="001C33AB">
              <w:t xml:space="preserve"> Nazwisko i Imię</w:t>
            </w:r>
          </w:p>
          <w:p w:rsidR="00C64606" w:rsidRPr="001C33AB" w:rsidRDefault="00C64606" w:rsidP="001C33AB">
            <w:pPr>
              <w:spacing w:after="0" w:line="240" w:lineRule="auto"/>
            </w:pPr>
            <w:r w:rsidRPr="001C33AB">
              <w:t>(lub nazwa firmy )</w:t>
            </w:r>
          </w:p>
        </w:tc>
        <w:tc>
          <w:tcPr>
            <w:tcW w:w="6846" w:type="dxa"/>
          </w:tcPr>
          <w:p w:rsidR="00C64606" w:rsidRPr="001C33AB" w:rsidRDefault="00C64606" w:rsidP="001C33AB">
            <w:pPr>
              <w:spacing w:after="0" w:line="240" w:lineRule="auto"/>
            </w:pPr>
          </w:p>
        </w:tc>
      </w:tr>
      <w:tr w:rsidR="00C64606" w:rsidRPr="001C33AB" w:rsidTr="001C33AB">
        <w:trPr>
          <w:trHeight w:val="567"/>
        </w:trPr>
        <w:tc>
          <w:tcPr>
            <w:tcW w:w="2376" w:type="dxa"/>
          </w:tcPr>
          <w:p w:rsidR="00C64606" w:rsidRPr="001C33AB" w:rsidRDefault="00C64606" w:rsidP="001C33AB">
            <w:pPr>
              <w:spacing w:after="0" w:line="240" w:lineRule="auto"/>
            </w:pPr>
            <w:r w:rsidRPr="001C33AB">
              <w:t>Wydział /Dział</w:t>
            </w:r>
          </w:p>
        </w:tc>
        <w:tc>
          <w:tcPr>
            <w:tcW w:w="6846" w:type="dxa"/>
          </w:tcPr>
          <w:p w:rsidR="00C64606" w:rsidRPr="001C33AB" w:rsidRDefault="00C64606" w:rsidP="001C33AB">
            <w:pPr>
              <w:spacing w:after="0" w:line="240" w:lineRule="auto"/>
            </w:pPr>
          </w:p>
        </w:tc>
      </w:tr>
      <w:tr w:rsidR="00C64606" w:rsidRPr="001C33AB" w:rsidTr="001C33AB">
        <w:trPr>
          <w:trHeight w:val="547"/>
        </w:trPr>
        <w:tc>
          <w:tcPr>
            <w:tcW w:w="2376" w:type="dxa"/>
          </w:tcPr>
          <w:p w:rsidR="00C64606" w:rsidRPr="001C33AB" w:rsidRDefault="00C64606" w:rsidP="001C33AB">
            <w:pPr>
              <w:spacing w:after="0" w:line="240" w:lineRule="auto"/>
            </w:pPr>
            <w:r w:rsidRPr="001C33AB">
              <w:t xml:space="preserve">Miejsce pracy lub zamieszkania </w:t>
            </w:r>
          </w:p>
          <w:p w:rsidR="00C64606" w:rsidRPr="001C33AB" w:rsidRDefault="00C64606" w:rsidP="001C33AB">
            <w:pPr>
              <w:spacing w:after="0" w:line="240" w:lineRule="auto"/>
            </w:pPr>
            <w:r w:rsidRPr="001C33AB">
              <w:t>(budynek i nr pokoju)</w:t>
            </w:r>
          </w:p>
        </w:tc>
        <w:tc>
          <w:tcPr>
            <w:tcW w:w="6846" w:type="dxa"/>
          </w:tcPr>
          <w:p w:rsidR="00C64606" w:rsidRPr="001C33AB" w:rsidRDefault="00C64606" w:rsidP="001C33AB">
            <w:pPr>
              <w:spacing w:after="0" w:line="240" w:lineRule="auto"/>
            </w:pPr>
          </w:p>
        </w:tc>
      </w:tr>
      <w:tr w:rsidR="00C64606" w:rsidRPr="001C33AB" w:rsidTr="001C33AB">
        <w:trPr>
          <w:trHeight w:val="569"/>
        </w:trPr>
        <w:tc>
          <w:tcPr>
            <w:tcW w:w="2376" w:type="dxa"/>
          </w:tcPr>
          <w:p w:rsidR="00C64606" w:rsidRPr="001C33AB" w:rsidRDefault="00C64606" w:rsidP="001C33AB">
            <w:pPr>
              <w:spacing w:after="0" w:line="240" w:lineRule="auto"/>
            </w:pPr>
            <w:r w:rsidRPr="001C33AB">
              <w:t>Telefon służbowy + inny</w:t>
            </w:r>
          </w:p>
          <w:p w:rsidR="00C64606" w:rsidRPr="001C33AB" w:rsidRDefault="00C64606" w:rsidP="001C33AB">
            <w:pPr>
              <w:spacing w:after="0" w:line="240" w:lineRule="auto"/>
            </w:pPr>
            <w:r w:rsidRPr="001C33AB">
              <w:t>e-mail</w:t>
            </w:r>
          </w:p>
        </w:tc>
        <w:tc>
          <w:tcPr>
            <w:tcW w:w="6846" w:type="dxa"/>
          </w:tcPr>
          <w:p w:rsidR="00C64606" w:rsidRPr="001C33AB" w:rsidRDefault="00C64606" w:rsidP="001C33AB">
            <w:pPr>
              <w:spacing w:after="0" w:line="240" w:lineRule="auto"/>
            </w:pPr>
          </w:p>
        </w:tc>
      </w:tr>
      <w:tr w:rsidR="00C64606" w:rsidRPr="001C33AB" w:rsidTr="001C33AB">
        <w:trPr>
          <w:trHeight w:val="549"/>
        </w:trPr>
        <w:tc>
          <w:tcPr>
            <w:tcW w:w="2376" w:type="dxa"/>
          </w:tcPr>
          <w:p w:rsidR="00C64606" w:rsidRPr="001C33AB" w:rsidRDefault="00C64606" w:rsidP="001C33AB">
            <w:pPr>
              <w:spacing w:after="0" w:line="240" w:lineRule="auto"/>
            </w:pPr>
            <w:r w:rsidRPr="001C33AB">
              <w:t>marka , model</w:t>
            </w:r>
          </w:p>
          <w:p w:rsidR="00C64606" w:rsidRPr="001C33AB" w:rsidRDefault="00C64606" w:rsidP="001C33AB">
            <w:pPr>
              <w:spacing w:after="0" w:line="240" w:lineRule="auto"/>
            </w:pPr>
            <w:r w:rsidRPr="001C33AB">
              <w:t>nr  rej. samochodu</w:t>
            </w:r>
          </w:p>
          <w:p w:rsidR="00C64606" w:rsidRPr="001C33AB" w:rsidRDefault="00C64606" w:rsidP="001C33AB">
            <w:pPr>
              <w:spacing w:after="0" w:line="240" w:lineRule="auto"/>
            </w:pPr>
          </w:p>
        </w:tc>
        <w:tc>
          <w:tcPr>
            <w:tcW w:w="6846" w:type="dxa"/>
          </w:tcPr>
          <w:p w:rsidR="00C64606" w:rsidRPr="001C33AB" w:rsidRDefault="00C64606" w:rsidP="001C33AB">
            <w:pPr>
              <w:spacing w:after="0" w:line="240" w:lineRule="auto"/>
            </w:pPr>
          </w:p>
        </w:tc>
      </w:tr>
      <w:tr w:rsidR="00C64606" w:rsidRPr="001C33AB" w:rsidTr="001C33AB">
        <w:trPr>
          <w:trHeight w:val="557"/>
        </w:trPr>
        <w:tc>
          <w:tcPr>
            <w:tcW w:w="9222" w:type="dxa"/>
            <w:gridSpan w:val="2"/>
          </w:tcPr>
          <w:p w:rsidR="00C64606" w:rsidRPr="001C33AB" w:rsidRDefault="00C64606" w:rsidP="001C33A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Schemat blokowy: proces 4" o:spid="_x0000_s1033" type="#_x0000_t109" style="position:absolute;margin-left:166.3pt;margin-top:2.7pt;width:11.15pt;height:9.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"/>
              </w:pict>
            </w:r>
            <w:r w:rsidRPr="001C33AB">
              <w:t>karta  magnetyczna po raz pierwszy          *</w:t>
            </w:r>
          </w:p>
        </w:tc>
      </w:tr>
      <w:tr w:rsidR="00C64606" w:rsidRPr="001C33AB" w:rsidTr="001C33AB">
        <w:trPr>
          <w:trHeight w:val="709"/>
        </w:trPr>
        <w:tc>
          <w:tcPr>
            <w:tcW w:w="9222" w:type="dxa"/>
            <w:gridSpan w:val="2"/>
          </w:tcPr>
          <w:p w:rsidR="00C64606" w:rsidRPr="001C33AB" w:rsidRDefault="00C64606" w:rsidP="001C33AB">
            <w:pPr>
              <w:spacing w:after="0" w:line="240" w:lineRule="auto"/>
            </w:pPr>
            <w:r w:rsidRPr="001C33AB">
              <w:t>dotychczasowa karta została : *</w:t>
            </w:r>
          </w:p>
          <w:p w:rsidR="00C64606" w:rsidRPr="001C33AB" w:rsidRDefault="00C64606" w:rsidP="001C33A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Schemat blokowy: proces 3" o:spid="_x0000_s1034" type="#_x0000_t109" style="position:absolute;margin-left:181.85pt;margin-top:2.5pt;width:9.45pt;height:1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"/>
              </w:pict>
            </w:r>
            <w:r>
              <w:rPr>
                <w:noProof/>
                <w:lang w:eastAsia="pl-PL"/>
              </w:rPr>
              <w:pict>
                <v:shape id="Schemat blokowy: proces 2" o:spid="_x0000_s1035" type="#_x0000_t109" style="position:absolute;margin-left:116.35pt;margin-top:2.55pt;width:10.65pt;height:1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"/>
              </w:pict>
            </w:r>
            <w:r>
              <w:rPr>
                <w:noProof/>
                <w:lang w:eastAsia="pl-PL"/>
              </w:rPr>
              <w:pict>
                <v:shape id="Schemat blokowy: proces 1" o:spid="_x0000_s1036" type="#_x0000_t109" style="position:absolute;margin-left:.65pt;margin-top:2.6pt;width:9.95pt;height:10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"/>
              </w:pict>
            </w:r>
            <w:r w:rsidRPr="001C33AB">
              <w:t xml:space="preserve">      zniszczona lub zużyta;        zgubiona;        skradziona </w:t>
            </w:r>
          </w:p>
        </w:tc>
      </w:tr>
      <w:tr w:rsidR="00C64606" w:rsidRPr="001C33AB" w:rsidTr="001C33AB">
        <w:trPr>
          <w:trHeight w:val="406"/>
        </w:trPr>
        <w:tc>
          <w:tcPr>
            <w:tcW w:w="9222" w:type="dxa"/>
            <w:gridSpan w:val="2"/>
          </w:tcPr>
          <w:p w:rsidR="00C64606" w:rsidRPr="001C33AB" w:rsidRDefault="00C64606" w:rsidP="001C33AB">
            <w:pPr>
              <w:spacing w:after="0" w:line="240" w:lineRule="auto"/>
              <w:ind w:left="30"/>
            </w:pPr>
            <w:r w:rsidRPr="001C33AB">
              <w:t>*właściwe zaznaczyć</w:t>
            </w:r>
          </w:p>
        </w:tc>
      </w:tr>
    </w:tbl>
    <w:p w:rsidR="00C64606" w:rsidRDefault="00C64606" w:rsidP="007A4380"/>
    <w:p w:rsidR="00C64606" w:rsidRDefault="00C64606" w:rsidP="007A4380"/>
    <w:p w:rsidR="00C64606" w:rsidRDefault="00C64606" w:rsidP="007A4380">
      <w:pPr>
        <w:spacing w:after="0" w:line="120" w:lineRule="auto"/>
      </w:pPr>
      <w:r>
        <w:t>……………………………………………….                                               …………………………………………………..</w:t>
      </w:r>
    </w:p>
    <w:p w:rsidR="00C64606" w:rsidRDefault="00C64606" w:rsidP="007A4380">
      <w:pPr>
        <w:spacing w:after="0" w:line="240" w:lineRule="auto"/>
      </w:pPr>
      <w:r>
        <w:t>podpis właściciela samochodu                                                   podpis   kierownika/dziekana</w:t>
      </w:r>
    </w:p>
    <w:p w:rsidR="00C64606" w:rsidRDefault="00C64606" w:rsidP="007A4380">
      <w:pPr>
        <w:spacing w:after="0" w:line="120" w:lineRule="auto"/>
      </w:pPr>
    </w:p>
    <w:p w:rsidR="00C64606" w:rsidRDefault="00C64606" w:rsidP="007A4380">
      <w:pPr>
        <w:spacing w:after="0" w:line="120" w:lineRule="auto"/>
      </w:pPr>
    </w:p>
    <w:p w:rsidR="00C64606" w:rsidRDefault="00C64606" w:rsidP="007A4380">
      <w:pPr>
        <w:spacing w:after="0" w:line="120" w:lineRule="auto"/>
      </w:pPr>
    </w:p>
    <w:p w:rsidR="00C64606" w:rsidRDefault="00C64606" w:rsidP="007A4380">
      <w:pPr>
        <w:spacing w:after="0" w:line="120" w:lineRule="auto"/>
      </w:pPr>
    </w:p>
    <w:p w:rsidR="00C64606" w:rsidRDefault="00C64606" w:rsidP="007A4380">
      <w:pPr>
        <w:spacing w:after="0" w:line="120" w:lineRule="auto"/>
      </w:pPr>
    </w:p>
    <w:p w:rsidR="00C64606" w:rsidRDefault="00C64606" w:rsidP="007A4380">
      <w:pPr>
        <w:spacing w:after="0" w:line="120" w:lineRule="auto"/>
      </w:pPr>
    </w:p>
    <w:p w:rsidR="00C64606" w:rsidRDefault="00C64606" w:rsidP="007A4380">
      <w:pPr>
        <w:spacing w:after="0" w:line="120" w:lineRule="auto"/>
      </w:pPr>
      <w:r>
        <w:t xml:space="preserve"> </w:t>
      </w:r>
    </w:p>
    <w:p w:rsidR="00C64606" w:rsidRDefault="00C64606" w:rsidP="007A4380">
      <w:pPr>
        <w:spacing w:after="0" w:line="120" w:lineRule="auto"/>
      </w:pPr>
      <w:r>
        <w:t xml:space="preserve">………………………………………………………….                                 ……………………………………………………     </w:t>
      </w:r>
    </w:p>
    <w:p w:rsidR="00C64606" w:rsidRDefault="00C64606" w:rsidP="007A4380">
      <w:pPr>
        <w:spacing w:after="0" w:line="240" w:lineRule="auto"/>
      </w:pPr>
      <w:r>
        <w:t xml:space="preserve">       Potwierdzenie odp. jednostki                                              podpis dyrektora/kanclerza</w:t>
      </w:r>
    </w:p>
    <w:p w:rsidR="00C64606" w:rsidRDefault="00C64606" w:rsidP="007A4380">
      <w:pPr>
        <w:spacing w:after="0" w:line="240" w:lineRule="auto"/>
      </w:pPr>
      <w:r>
        <w:t>(dotyczy kontrahentów i dostawców)</w:t>
      </w:r>
    </w:p>
    <w:p w:rsidR="00C64606" w:rsidRDefault="00C64606" w:rsidP="007A4380">
      <w:pPr>
        <w:spacing w:after="0" w:line="240" w:lineRule="auto"/>
      </w:pPr>
    </w:p>
    <w:p w:rsidR="00C64606" w:rsidRDefault="00C64606" w:rsidP="007A4380">
      <w:pPr>
        <w:spacing w:after="0" w:line="240" w:lineRule="auto"/>
      </w:pPr>
    </w:p>
    <w:p w:rsidR="00C64606" w:rsidRDefault="00C64606" w:rsidP="007A4380">
      <w:pPr>
        <w:spacing w:after="0" w:line="240" w:lineRule="auto"/>
      </w:pPr>
    </w:p>
    <w:p w:rsidR="00C64606" w:rsidRDefault="00C64606" w:rsidP="007A4380">
      <w:r>
        <w:t xml:space="preserve">Kartę  nr. ………………………  odebrałem/łam   w dn……………………….. podpis ………………………………………….  </w:t>
      </w:r>
    </w:p>
    <w:p w:rsidR="00C64606" w:rsidRDefault="00C64606" w:rsidP="001360C5">
      <w:pPr>
        <w:jc w:val="both"/>
        <w:rPr>
          <w:sz w:val="20"/>
        </w:rPr>
      </w:pPr>
    </w:p>
    <w:p w:rsidR="00C64606" w:rsidRPr="001360C5" w:rsidRDefault="00C64606" w:rsidP="001360C5">
      <w:pPr>
        <w:jc w:val="both"/>
        <w:rPr>
          <w:sz w:val="20"/>
        </w:rPr>
      </w:pPr>
      <w:r w:rsidRPr="001360C5">
        <w:rPr>
          <w:sz w:val="20"/>
        </w:rPr>
        <w:t xml:space="preserve">Administratorem danych jest Szkoła Główna Gospodarstwa Wiejskiego w Warszawie, ul. Nowoursynowska 166, 02-787 Warszawa. Powyższe dane osobowe przetwarzane są dla celów związanych z nabyciem uprawnień do wjazdu na teren SGGW, w tym zapewnienie bezpieczeństwa mienia i osób. Ma Pan/Pani prawo wglądu w swoje dane i możliwość ich poprawiania. </w:t>
      </w:r>
      <w:r>
        <w:rPr>
          <w:sz w:val="20"/>
        </w:rPr>
        <w:t>Ich p</w:t>
      </w:r>
      <w:r w:rsidRPr="001360C5">
        <w:rPr>
          <w:sz w:val="20"/>
        </w:rPr>
        <w:t xml:space="preserve">odanie jest dobrowolne, ale niezbędne dla spełnienia ww. celów.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4606" w:rsidRPr="001360C5" w:rsidSect="001360C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80"/>
    <w:rsid w:val="001360C5"/>
    <w:rsid w:val="00182A97"/>
    <w:rsid w:val="001C33AB"/>
    <w:rsid w:val="002A4B50"/>
    <w:rsid w:val="003A3B4F"/>
    <w:rsid w:val="003D4323"/>
    <w:rsid w:val="00467688"/>
    <w:rsid w:val="00535162"/>
    <w:rsid w:val="005C13D2"/>
    <w:rsid w:val="005D4C12"/>
    <w:rsid w:val="00616471"/>
    <w:rsid w:val="007A4380"/>
    <w:rsid w:val="00A3247A"/>
    <w:rsid w:val="00C137EB"/>
    <w:rsid w:val="00C64606"/>
    <w:rsid w:val="00D9159F"/>
    <w:rsid w:val="00FD1D93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43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411</Words>
  <Characters>2466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, ……………………………………………</dc:title>
  <dc:subject/>
  <dc:creator>Anna Mirkowska</dc:creator>
  <cp:keywords/>
  <dc:description/>
  <cp:lastModifiedBy>p161828</cp:lastModifiedBy>
  <cp:revision>2</cp:revision>
  <cp:lastPrinted>2016-01-22T10:09:00Z</cp:lastPrinted>
  <dcterms:created xsi:type="dcterms:W3CDTF">2016-01-22T10:09:00Z</dcterms:created>
  <dcterms:modified xsi:type="dcterms:W3CDTF">2016-01-22T10:09:00Z</dcterms:modified>
</cp:coreProperties>
</file>